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1B" w:rsidRPr="00922779" w:rsidRDefault="000C361B" w:rsidP="00922779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社團法人</w:t>
      </w:r>
      <w:r w:rsidRPr="00922779">
        <w:rPr>
          <w:rFonts w:ascii="標楷體" w:eastAsia="標楷體" w:hAnsi="標楷體" w:hint="eastAsia"/>
          <w:b/>
          <w:sz w:val="36"/>
          <w:szCs w:val="36"/>
        </w:rPr>
        <w:t>中華民國先天及代謝疾病關懷之友協會</w:t>
      </w:r>
    </w:p>
    <w:p w:rsidR="000C361B" w:rsidRPr="00922779" w:rsidRDefault="000C361B" w:rsidP="00922779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0C361B" w:rsidRPr="00922779" w:rsidRDefault="000C361B" w:rsidP="00922779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922779">
        <w:rPr>
          <w:rFonts w:ascii="標楷體" w:eastAsia="標楷體" w:hAnsi="標楷體" w:hint="eastAsia"/>
          <w:sz w:val="28"/>
          <w:szCs w:val="28"/>
        </w:rPr>
        <w:t>各位病友及家屬您好</w:t>
      </w:r>
      <w:r w:rsidRPr="00922779">
        <w:rPr>
          <w:rFonts w:ascii="標楷體" w:eastAsia="標楷體" w:hAnsi="標楷體"/>
          <w:sz w:val="28"/>
          <w:szCs w:val="28"/>
        </w:rPr>
        <w:t>:</w:t>
      </w:r>
    </w:p>
    <w:p w:rsidR="000C361B" w:rsidRPr="00922779" w:rsidRDefault="000C361B" w:rsidP="00922779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0C361B" w:rsidRPr="00922779" w:rsidRDefault="000C361B" w:rsidP="00922779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922779">
        <w:rPr>
          <w:rFonts w:ascii="標楷體" w:eastAsia="標楷體" w:hAnsi="標楷體" w:hint="eastAsia"/>
          <w:sz w:val="28"/>
          <w:szCs w:val="28"/>
        </w:rPr>
        <w:t>為讓協會有限的人力可以提供更有效的服務，請各位病友儘量配合以下事項</w:t>
      </w:r>
      <w:r w:rsidRPr="00922779">
        <w:rPr>
          <w:rFonts w:ascii="標楷體" w:eastAsia="標楷體" w:hAnsi="標楷體"/>
          <w:sz w:val="28"/>
          <w:szCs w:val="28"/>
        </w:rPr>
        <w:t>:</w:t>
      </w:r>
    </w:p>
    <w:p w:rsidR="000C361B" w:rsidRPr="00922779" w:rsidRDefault="000C361B" w:rsidP="00922779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0C361B" w:rsidRPr="00922779" w:rsidRDefault="000C361B" w:rsidP="00922779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922779">
        <w:rPr>
          <w:rFonts w:ascii="標楷體" w:eastAsia="標楷體" w:hAnsi="標楷體"/>
          <w:sz w:val="28"/>
          <w:szCs w:val="28"/>
        </w:rPr>
        <w:t xml:space="preserve">1. </w:t>
      </w:r>
      <w:r w:rsidRPr="00922779">
        <w:rPr>
          <w:rFonts w:ascii="標楷體" w:eastAsia="標楷體" w:hAnsi="標楷體" w:hint="eastAsia"/>
          <w:sz w:val="28"/>
          <w:szCs w:val="28"/>
        </w:rPr>
        <w:t>協會協同病友領藥的時間固定為每星期三，請各位病友注意時間，</w:t>
      </w:r>
      <w:r w:rsidRPr="00922779">
        <w:rPr>
          <w:rFonts w:ascii="標楷體" w:eastAsia="標楷體" w:hAnsi="標楷體"/>
          <w:sz w:val="28"/>
          <w:szCs w:val="28"/>
        </w:rPr>
        <w:t xml:space="preserve"> </w:t>
      </w:r>
      <w:r w:rsidRPr="00922779">
        <w:rPr>
          <w:rFonts w:ascii="標楷體" w:eastAsia="標楷體" w:hAnsi="標楷體" w:hint="eastAsia"/>
          <w:sz w:val="28"/>
          <w:szCs w:val="28"/>
        </w:rPr>
        <w:t>若病友在同一時段有緊急情況需在別處就診，請務必立即通知協會，將另行安排其他時段協同病友領藥。</w:t>
      </w:r>
    </w:p>
    <w:p w:rsidR="000C361B" w:rsidRPr="00922779" w:rsidRDefault="000C361B" w:rsidP="00922779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922779">
        <w:rPr>
          <w:rFonts w:ascii="標楷體" w:eastAsia="標楷體" w:hAnsi="標楷體"/>
          <w:sz w:val="28"/>
          <w:szCs w:val="28"/>
        </w:rPr>
        <w:tab/>
      </w:r>
    </w:p>
    <w:p w:rsidR="000C361B" w:rsidRPr="00922779" w:rsidRDefault="000C361B" w:rsidP="00922779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922779">
        <w:rPr>
          <w:rFonts w:ascii="標楷體" w:eastAsia="標楷體" w:hAnsi="標楷體"/>
          <w:sz w:val="28"/>
          <w:szCs w:val="28"/>
        </w:rPr>
        <w:t xml:space="preserve">2. </w:t>
      </w:r>
      <w:r>
        <w:rPr>
          <w:rFonts w:ascii="標楷體" w:eastAsia="標楷體" w:hAnsi="標楷體" w:hint="eastAsia"/>
          <w:sz w:val="28"/>
          <w:szCs w:val="28"/>
        </w:rPr>
        <w:t>緊急用藥服務</w:t>
      </w:r>
      <w:r>
        <w:rPr>
          <w:rFonts w:ascii="標楷體" w:eastAsia="標楷體" w:hAnsi="標楷體"/>
          <w:sz w:val="28"/>
          <w:szCs w:val="28"/>
        </w:rPr>
        <w:t>:</w:t>
      </w:r>
      <w:r w:rsidRPr="00922779">
        <w:rPr>
          <w:rFonts w:ascii="標楷體" w:eastAsia="標楷體" w:hAnsi="標楷體" w:hint="eastAsia"/>
          <w:sz w:val="28"/>
          <w:szCs w:val="28"/>
        </w:rPr>
        <w:t>定期每週三協同病友領藥及血片檢驗服務，須請病友配合準備</w:t>
      </w:r>
      <w:r w:rsidRPr="00922779">
        <w:rPr>
          <w:rFonts w:ascii="標楷體" w:eastAsia="標楷體" w:hAnsi="標楷體"/>
          <w:sz w:val="28"/>
          <w:szCs w:val="28"/>
        </w:rPr>
        <w:t>: (1)</w:t>
      </w:r>
      <w:r w:rsidRPr="00922779">
        <w:rPr>
          <w:rFonts w:ascii="標楷體" w:eastAsia="標楷體" w:hAnsi="標楷體" w:hint="eastAsia"/>
          <w:sz w:val="28"/>
          <w:szCs w:val="28"/>
        </w:rPr>
        <w:t>健保卡、</w:t>
      </w:r>
      <w:r w:rsidRPr="00922779">
        <w:rPr>
          <w:rFonts w:ascii="標楷體" w:eastAsia="標楷體" w:hAnsi="標楷體"/>
          <w:sz w:val="28"/>
          <w:szCs w:val="28"/>
        </w:rPr>
        <w:t>(2)</w:t>
      </w:r>
      <w:r w:rsidRPr="00922779">
        <w:rPr>
          <w:rFonts w:ascii="標楷體" w:eastAsia="標楷體" w:hAnsi="標楷體" w:hint="eastAsia"/>
          <w:sz w:val="28"/>
          <w:szCs w:val="28"/>
        </w:rPr>
        <w:t>掛號費</w:t>
      </w:r>
      <w:r w:rsidRPr="00922779">
        <w:rPr>
          <w:rFonts w:ascii="標楷體" w:eastAsia="標楷體" w:hAnsi="標楷體"/>
          <w:sz w:val="28"/>
          <w:szCs w:val="28"/>
        </w:rPr>
        <w:t>100</w:t>
      </w:r>
      <w:r w:rsidRPr="00922779">
        <w:rPr>
          <w:rFonts w:ascii="標楷體" w:eastAsia="標楷體" w:hAnsi="標楷體" w:hint="eastAsia"/>
          <w:sz w:val="28"/>
          <w:szCs w:val="28"/>
        </w:rPr>
        <w:t>元、</w:t>
      </w:r>
      <w:r w:rsidRPr="00922779">
        <w:rPr>
          <w:rFonts w:ascii="標楷體" w:eastAsia="標楷體" w:hAnsi="標楷體"/>
          <w:sz w:val="28"/>
          <w:szCs w:val="28"/>
        </w:rPr>
        <w:t>(3)</w:t>
      </w:r>
      <w:r w:rsidRPr="00922779">
        <w:rPr>
          <w:rFonts w:ascii="標楷體" w:eastAsia="標楷體" w:hAnsi="標楷體" w:hint="eastAsia"/>
          <w:sz w:val="28"/>
          <w:szCs w:val="28"/>
        </w:rPr>
        <w:t>血片</w:t>
      </w:r>
      <w:r w:rsidRPr="00922779">
        <w:rPr>
          <w:rFonts w:ascii="標楷體" w:eastAsia="標楷體" w:hAnsi="標楷體"/>
          <w:sz w:val="28"/>
          <w:szCs w:val="28"/>
        </w:rPr>
        <w:t xml:space="preserve"> (4)</w:t>
      </w:r>
      <w:r w:rsidRPr="00922779">
        <w:rPr>
          <w:rFonts w:ascii="標楷體" w:eastAsia="標楷體" w:hAnsi="標楷體" w:hint="eastAsia"/>
          <w:sz w:val="28"/>
          <w:szCs w:val="28"/>
        </w:rPr>
        <w:t>自費血片檢驗費</w:t>
      </w:r>
      <w:r w:rsidRPr="00922779">
        <w:rPr>
          <w:rFonts w:ascii="標楷體" w:eastAsia="標楷體" w:hAnsi="標楷體"/>
          <w:sz w:val="28"/>
          <w:szCs w:val="28"/>
        </w:rPr>
        <w:t>$50</w:t>
      </w:r>
      <w:r w:rsidRPr="00922779">
        <w:rPr>
          <w:rFonts w:ascii="標楷體" w:eastAsia="標楷體" w:hAnsi="標楷體" w:hint="eastAsia"/>
          <w:sz w:val="28"/>
          <w:szCs w:val="28"/>
        </w:rPr>
        <w:t>元，另外需要罕見疾病三個月用藥領取或需要空白扎血包者請註明清楚，</w:t>
      </w:r>
      <w:r w:rsidRPr="00922779">
        <w:rPr>
          <w:rFonts w:ascii="標楷體" w:eastAsia="標楷體" w:hAnsi="標楷體"/>
          <w:sz w:val="28"/>
          <w:szCs w:val="28"/>
        </w:rPr>
        <w:t xml:space="preserve"> </w:t>
      </w:r>
      <w:r w:rsidRPr="00922779">
        <w:rPr>
          <w:rFonts w:ascii="標楷體" w:eastAsia="標楷體" w:hAnsi="標楷體" w:hint="eastAsia"/>
          <w:sz w:val="28"/>
          <w:szCs w:val="28"/>
        </w:rPr>
        <w:t>請於每週二到達台北榮總醫學科技大樓</w:t>
      </w:r>
      <w:r w:rsidRPr="00922779">
        <w:rPr>
          <w:rFonts w:ascii="標楷體" w:eastAsia="標楷體" w:hAnsi="標楷體"/>
          <w:sz w:val="28"/>
          <w:szCs w:val="28"/>
        </w:rPr>
        <w:t>8</w:t>
      </w:r>
      <w:r w:rsidRPr="00922779">
        <w:rPr>
          <w:rFonts w:ascii="標楷體" w:eastAsia="標楷體" w:hAnsi="標楷體" w:hint="eastAsia"/>
          <w:sz w:val="28"/>
          <w:szCs w:val="28"/>
        </w:rPr>
        <w:t>樓</w:t>
      </w:r>
      <w:r w:rsidRPr="00922779">
        <w:rPr>
          <w:rFonts w:ascii="標楷體" w:eastAsia="標楷體" w:hAnsi="標楷體"/>
          <w:sz w:val="28"/>
          <w:szCs w:val="28"/>
        </w:rPr>
        <w:t>8055</w:t>
      </w:r>
      <w:r w:rsidRPr="00922779">
        <w:rPr>
          <w:rFonts w:ascii="標楷體" w:eastAsia="標楷體" w:hAnsi="標楷體" w:hint="eastAsia"/>
          <w:sz w:val="28"/>
          <w:szCs w:val="28"/>
        </w:rPr>
        <w:t>室</w:t>
      </w:r>
      <w:r w:rsidRPr="00922779">
        <w:rPr>
          <w:rFonts w:ascii="標楷體" w:eastAsia="標楷體" w:hAnsi="標楷體"/>
          <w:sz w:val="28"/>
          <w:szCs w:val="28"/>
        </w:rPr>
        <w:t xml:space="preserve"> </w:t>
      </w:r>
      <w:r w:rsidRPr="002D31A4">
        <w:rPr>
          <w:rFonts w:ascii="標楷體" w:eastAsia="標楷體" w:hAnsi="標楷體"/>
          <w:color w:val="000000"/>
          <w:sz w:val="28"/>
          <w:szCs w:val="28"/>
        </w:rPr>
        <w:t>02-66115889</w:t>
      </w:r>
      <w:r w:rsidRPr="00922779">
        <w:rPr>
          <w:rFonts w:ascii="標楷體" w:eastAsia="標楷體" w:hAnsi="標楷體"/>
          <w:sz w:val="28"/>
          <w:szCs w:val="28"/>
        </w:rPr>
        <w:t xml:space="preserve"> </w:t>
      </w:r>
      <w:r w:rsidRPr="00922779">
        <w:rPr>
          <w:rFonts w:ascii="標楷體" w:eastAsia="標楷體" w:hAnsi="標楷體" w:hint="eastAsia"/>
          <w:sz w:val="28"/>
          <w:szCs w:val="28"/>
        </w:rPr>
        <w:t>。</w:t>
      </w:r>
    </w:p>
    <w:p w:rsidR="000C361B" w:rsidRPr="00922779" w:rsidRDefault="000C361B" w:rsidP="00922779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922779">
        <w:rPr>
          <w:rFonts w:ascii="標楷體" w:eastAsia="標楷體" w:hAnsi="標楷體"/>
          <w:sz w:val="28"/>
          <w:szCs w:val="28"/>
        </w:rPr>
        <w:t>(</w:t>
      </w:r>
      <w:r w:rsidRPr="00922779">
        <w:rPr>
          <w:rFonts w:ascii="標楷體" w:eastAsia="標楷體" w:hAnsi="標楷體" w:hint="eastAsia"/>
          <w:sz w:val="28"/>
          <w:szCs w:val="28"/>
        </w:rPr>
        <w:t>逾期者會待下一週才處理，如遇假日、連休也請提前避免藥品不足情形。</w:t>
      </w:r>
      <w:r w:rsidRPr="00922779">
        <w:rPr>
          <w:rFonts w:ascii="標楷體" w:eastAsia="標楷體" w:hAnsi="標楷體"/>
          <w:sz w:val="28"/>
          <w:szCs w:val="28"/>
        </w:rPr>
        <w:t>)</w:t>
      </w:r>
    </w:p>
    <w:p w:rsidR="000C361B" w:rsidRPr="00922779" w:rsidRDefault="000C361B" w:rsidP="00922779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0C361B" w:rsidRDefault="000C361B" w:rsidP="00922779">
      <w:pPr>
        <w:spacing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</w:t>
      </w:r>
      <w:r w:rsidRPr="00922779">
        <w:rPr>
          <w:rFonts w:ascii="標楷體" w:eastAsia="標楷體" w:hAnsi="標楷體"/>
          <w:sz w:val="28"/>
          <w:szCs w:val="28"/>
        </w:rPr>
        <w:t>.</w:t>
      </w:r>
      <w:r w:rsidRPr="009439D8">
        <w:rPr>
          <w:rFonts w:ascii="標楷體" w:eastAsia="標楷體" w:hAnsi="標楷體"/>
          <w:sz w:val="22"/>
        </w:rPr>
        <w:t xml:space="preserve"> </w:t>
      </w:r>
      <w:r w:rsidRPr="009439D8">
        <w:rPr>
          <w:rFonts w:ascii="標楷體" w:eastAsia="標楷體" w:hAnsi="標楷體" w:hint="eastAsia"/>
          <w:sz w:val="28"/>
          <w:szCs w:val="28"/>
        </w:rPr>
        <w:t>建議您</w:t>
      </w:r>
      <w:r w:rsidRPr="009439D8">
        <w:rPr>
          <w:rFonts w:ascii="標楷體" w:eastAsia="標楷體" w:hAnsi="標楷體" w:hint="eastAsia"/>
          <w:color w:val="0000FF"/>
          <w:sz w:val="28"/>
          <w:szCs w:val="28"/>
          <w:u w:val="single"/>
        </w:rPr>
        <w:t>每三個月</w:t>
      </w:r>
      <w:r w:rsidRPr="009439D8">
        <w:rPr>
          <w:rFonts w:ascii="標楷體" w:eastAsia="標楷體" w:hAnsi="標楷體" w:hint="eastAsia"/>
          <w:sz w:val="28"/>
          <w:szCs w:val="28"/>
        </w:rPr>
        <w:t>須定期監測血中胺基酸指數是否有穩定控制，您可自行或至當地醫院診所扎血片，郵寄到北榮檢查，血點請最少點二點，血液需均勻透過濾紙片佈滿整個圓點，雙手拿取時請勿污染到血點處，並後將血片放置陰涼處風乾，至四小時後</w:t>
      </w:r>
      <w:r w:rsidRPr="009439D8">
        <w:rPr>
          <w:rFonts w:ascii="標楷體" w:eastAsia="標楷體" w:hAnsi="標楷體"/>
          <w:sz w:val="28"/>
          <w:szCs w:val="28"/>
        </w:rPr>
        <w:t>(</w:t>
      </w:r>
      <w:r w:rsidRPr="009439D8">
        <w:rPr>
          <w:rFonts w:ascii="標楷體" w:eastAsia="標楷體" w:hAnsi="標楷體" w:hint="eastAsia"/>
          <w:sz w:val="28"/>
          <w:szCs w:val="28"/>
        </w:rPr>
        <w:t>最好放隔夜</w:t>
      </w:r>
      <w:r w:rsidRPr="009439D8">
        <w:rPr>
          <w:rFonts w:ascii="標楷體" w:eastAsia="標楷體" w:hAnsi="標楷體"/>
          <w:sz w:val="28"/>
          <w:szCs w:val="28"/>
        </w:rPr>
        <w:t>)</w:t>
      </w:r>
      <w:r w:rsidRPr="009439D8">
        <w:rPr>
          <w:rFonts w:ascii="標楷體" w:eastAsia="標楷體" w:hAnsi="標楷體" w:hint="eastAsia"/>
          <w:sz w:val="28"/>
          <w:szCs w:val="28"/>
        </w:rPr>
        <w:t>顏色呈深褐色後，再裝置密封袋內寄出。</w:t>
      </w:r>
    </w:p>
    <w:p w:rsidR="000C361B" w:rsidRPr="00922779" w:rsidRDefault="000C361B" w:rsidP="00922779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922779">
        <w:rPr>
          <w:rFonts w:ascii="標楷體" w:eastAsia="標楷體" w:hAnsi="標楷體" w:hint="eastAsia"/>
          <w:sz w:val="28"/>
          <w:szCs w:val="28"/>
        </w:rPr>
        <w:t>提醒</w:t>
      </w:r>
      <w:r w:rsidRPr="00922779">
        <w:rPr>
          <w:rFonts w:ascii="標楷體" w:eastAsia="標楷體" w:hAnsi="標楷體"/>
          <w:sz w:val="28"/>
          <w:szCs w:val="28"/>
        </w:rPr>
        <w:t>:</w:t>
      </w:r>
      <w:r w:rsidRPr="00922779">
        <w:rPr>
          <w:rFonts w:ascii="標楷體" w:eastAsia="標楷體" w:hAnsi="標楷體" w:hint="eastAsia"/>
          <w:sz w:val="28"/>
          <w:szCs w:val="28"/>
        </w:rPr>
        <w:t>血片上請記得一定要寫上</w:t>
      </w:r>
      <w:r w:rsidRPr="00D144B2">
        <w:rPr>
          <w:rFonts w:ascii="標楷體" w:eastAsia="標楷體" w:hAnsi="標楷體" w:hint="eastAsia"/>
          <w:color w:val="0000FF"/>
          <w:sz w:val="28"/>
          <w:szCs w:val="28"/>
        </w:rPr>
        <w:t>姓名、生日、病歷號或身分證字號、採血日期、飲食型</w:t>
      </w:r>
      <w:r w:rsidRPr="00D144B2">
        <w:rPr>
          <w:rFonts w:ascii="標楷體" w:eastAsia="標楷體" w:hAnsi="標楷體"/>
          <w:color w:val="0000FF"/>
          <w:sz w:val="28"/>
          <w:szCs w:val="28"/>
        </w:rPr>
        <w:t>pku</w:t>
      </w:r>
      <w:r w:rsidRPr="00D144B2">
        <w:rPr>
          <w:rFonts w:ascii="標楷體" w:eastAsia="標楷體" w:hAnsi="標楷體" w:hint="eastAsia"/>
          <w:color w:val="0000FF"/>
          <w:sz w:val="28"/>
          <w:szCs w:val="28"/>
        </w:rPr>
        <w:t>或藥物型</w:t>
      </w:r>
      <w:r w:rsidRPr="00D144B2">
        <w:rPr>
          <w:rFonts w:ascii="標楷體" w:eastAsia="標楷體" w:hAnsi="標楷體"/>
          <w:color w:val="0000FF"/>
          <w:sz w:val="28"/>
          <w:szCs w:val="28"/>
        </w:rPr>
        <w:t>pku</w:t>
      </w:r>
    </w:p>
    <w:p w:rsidR="000C361B" w:rsidRPr="00922779" w:rsidRDefault="000C361B" w:rsidP="00922779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0C361B" w:rsidRPr="00922779" w:rsidRDefault="000C361B" w:rsidP="00922779">
      <w:pPr>
        <w:spacing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</w:t>
      </w:r>
      <w:r w:rsidRPr="00922779"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協會</w:t>
      </w:r>
      <w:r w:rsidRPr="00922779">
        <w:rPr>
          <w:rFonts w:ascii="標楷體" w:eastAsia="標楷體" w:hAnsi="標楷體" w:hint="eastAsia"/>
          <w:sz w:val="28"/>
          <w:szCs w:val="28"/>
        </w:rPr>
        <w:t>郵件請寄到</w:t>
      </w:r>
      <w:r w:rsidRPr="00922779">
        <w:rPr>
          <w:rFonts w:ascii="標楷體" w:eastAsia="標楷體" w:hAnsi="標楷體"/>
          <w:sz w:val="28"/>
          <w:szCs w:val="28"/>
        </w:rPr>
        <w:t>:</w:t>
      </w:r>
    </w:p>
    <w:p w:rsidR="000C361B" w:rsidRPr="009439D8" w:rsidRDefault="000C361B" w:rsidP="00922779">
      <w:pPr>
        <w:spacing w:line="300" w:lineRule="exact"/>
        <w:rPr>
          <w:rFonts w:ascii="標楷體" w:eastAsia="標楷體" w:hAnsi="標楷體"/>
          <w:color w:val="0000FF"/>
          <w:sz w:val="28"/>
          <w:szCs w:val="28"/>
        </w:rPr>
      </w:pPr>
      <w:r w:rsidRPr="00922779">
        <w:rPr>
          <w:rFonts w:ascii="標楷體" w:eastAsia="標楷體" w:hAnsi="標楷體"/>
          <w:sz w:val="28"/>
          <w:szCs w:val="28"/>
        </w:rPr>
        <w:t xml:space="preserve">   </w:t>
      </w:r>
      <w:r w:rsidRPr="009439D8">
        <w:rPr>
          <w:rFonts w:ascii="標楷體" w:eastAsia="標楷體" w:hAnsi="標楷體"/>
          <w:color w:val="0000FF"/>
          <w:sz w:val="28"/>
          <w:szCs w:val="28"/>
        </w:rPr>
        <w:t>11217</w:t>
      </w:r>
      <w:r w:rsidRPr="009439D8">
        <w:rPr>
          <w:rFonts w:ascii="標楷體" w:eastAsia="標楷體" w:hAnsi="標楷體" w:hint="eastAsia"/>
          <w:color w:val="0000FF"/>
          <w:sz w:val="28"/>
          <w:szCs w:val="28"/>
        </w:rPr>
        <w:t>台北市北投區石牌路二段</w:t>
      </w:r>
      <w:r w:rsidRPr="009439D8">
        <w:rPr>
          <w:rFonts w:ascii="標楷體" w:eastAsia="標楷體" w:hAnsi="標楷體"/>
          <w:color w:val="0000FF"/>
          <w:sz w:val="28"/>
          <w:szCs w:val="28"/>
        </w:rPr>
        <w:t>201</w:t>
      </w:r>
      <w:r w:rsidRPr="009439D8">
        <w:rPr>
          <w:rFonts w:ascii="標楷體" w:eastAsia="標楷體" w:hAnsi="標楷體" w:hint="eastAsia"/>
          <w:color w:val="0000FF"/>
          <w:sz w:val="28"/>
          <w:szCs w:val="28"/>
        </w:rPr>
        <w:t>號</w:t>
      </w:r>
    </w:p>
    <w:p w:rsidR="000C361B" w:rsidRPr="009439D8" w:rsidRDefault="000C361B" w:rsidP="00922779">
      <w:pPr>
        <w:spacing w:line="300" w:lineRule="exact"/>
        <w:rPr>
          <w:rFonts w:ascii="標楷體" w:eastAsia="標楷體" w:hAnsi="標楷體"/>
          <w:color w:val="0000FF"/>
          <w:sz w:val="28"/>
          <w:szCs w:val="28"/>
        </w:rPr>
      </w:pPr>
      <w:r w:rsidRPr="009439D8">
        <w:rPr>
          <w:rFonts w:ascii="標楷體" w:eastAsia="標楷體" w:hAnsi="標楷體"/>
          <w:color w:val="0000FF"/>
          <w:sz w:val="28"/>
          <w:szCs w:val="28"/>
        </w:rPr>
        <w:t xml:space="preserve">                     </w:t>
      </w:r>
      <w:r w:rsidRPr="009439D8">
        <w:rPr>
          <w:rFonts w:ascii="標楷體" w:eastAsia="標楷體" w:hAnsi="標楷體" w:hint="eastAsia"/>
          <w:color w:val="0000FF"/>
          <w:sz w:val="28"/>
          <w:szCs w:val="28"/>
        </w:rPr>
        <w:t>醫學科技大樓</w:t>
      </w:r>
      <w:r w:rsidRPr="009439D8">
        <w:rPr>
          <w:rFonts w:ascii="標楷體" w:eastAsia="標楷體" w:hAnsi="標楷體"/>
          <w:color w:val="0000FF"/>
          <w:sz w:val="28"/>
          <w:szCs w:val="28"/>
        </w:rPr>
        <w:t>8</w:t>
      </w:r>
      <w:r w:rsidRPr="009439D8">
        <w:rPr>
          <w:rFonts w:ascii="標楷體" w:eastAsia="標楷體" w:hAnsi="標楷體" w:hint="eastAsia"/>
          <w:color w:val="0000FF"/>
          <w:sz w:val="28"/>
          <w:szCs w:val="28"/>
        </w:rPr>
        <w:t>樓</w:t>
      </w:r>
      <w:r w:rsidRPr="009439D8">
        <w:rPr>
          <w:rFonts w:ascii="標楷體" w:eastAsia="標楷體" w:hAnsi="標楷體"/>
          <w:color w:val="0000FF"/>
          <w:sz w:val="28"/>
          <w:szCs w:val="28"/>
        </w:rPr>
        <w:t>8055</w:t>
      </w:r>
      <w:r w:rsidRPr="009439D8">
        <w:rPr>
          <w:rFonts w:ascii="標楷體" w:eastAsia="標楷體" w:hAnsi="標楷體" w:hint="eastAsia"/>
          <w:color w:val="0000FF"/>
          <w:sz w:val="28"/>
          <w:szCs w:val="28"/>
        </w:rPr>
        <w:t>室</w:t>
      </w:r>
      <w:r w:rsidRPr="009439D8">
        <w:rPr>
          <w:rFonts w:ascii="標楷體" w:eastAsia="標楷體" w:hAnsi="標楷體"/>
          <w:color w:val="0000FF"/>
          <w:sz w:val="28"/>
          <w:szCs w:val="28"/>
        </w:rPr>
        <w:t xml:space="preserve"> </w:t>
      </w:r>
      <w:r>
        <w:rPr>
          <w:rFonts w:ascii="標楷體" w:eastAsia="標楷體" w:hAnsi="標楷體"/>
          <w:color w:val="0000FF"/>
          <w:sz w:val="28"/>
          <w:szCs w:val="28"/>
        </w:rPr>
        <w:t>02-66115889</w:t>
      </w:r>
    </w:p>
    <w:p w:rsidR="000C361B" w:rsidRPr="009439D8" w:rsidRDefault="000C361B" w:rsidP="00922779">
      <w:pPr>
        <w:spacing w:line="300" w:lineRule="exact"/>
        <w:rPr>
          <w:rFonts w:ascii="標楷體" w:eastAsia="標楷體" w:hAnsi="標楷體"/>
          <w:color w:val="0000FF"/>
          <w:sz w:val="28"/>
          <w:szCs w:val="28"/>
        </w:rPr>
      </w:pPr>
      <w:r w:rsidRPr="009439D8">
        <w:rPr>
          <w:rFonts w:ascii="標楷體" w:eastAsia="標楷體" w:hAnsi="標楷體"/>
          <w:color w:val="0000FF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color w:val="0000FF"/>
          <w:sz w:val="28"/>
          <w:szCs w:val="28"/>
        </w:rPr>
        <w:t>社團法人</w:t>
      </w:r>
      <w:r w:rsidRPr="009439D8">
        <w:rPr>
          <w:rFonts w:ascii="標楷體" w:eastAsia="標楷體" w:hAnsi="標楷體" w:hint="eastAsia"/>
          <w:color w:val="0000FF"/>
          <w:sz w:val="28"/>
          <w:szCs w:val="28"/>
        </w:rPr>
        <w:t>中華民國先天及代謝疾病關懷之友協會</w:t>
      </w:r>
      <w:r w:rsidRPr="009439D8">
        <w:rPr>
          <w:rFonts w:ascii="標楷體" w:eastAsia="標楷體" w:hAnsi="標楷體"/>
          <w:color w:val="0000FF"/>
          <w:sz w:val="28"/>
          <w:szCs w:val="28"/>
        </w:rPr>
        <w:t xml:space="preserve">  </w:t>
      </w:r>
      <w:r w:rsidRPr="009439D8">
        <w:rPr>
          <w:rFonts w:ascii="標楷體" w:eastAsia="標楷體" w:hAnsi="標楷體" w:hint="eastAsia"/>
          <w:color w:val="0000FF"/>
          <w:sz w:val="28"/>
          <w:szCs w:val="28"/>
        </w:rPr>
        <w:t>收</w:t>
      </w:r>
    </w:p>
    <w:p w:rsidR="000C361B" w:rsidRPr="00922779" w:rsidRDefault="000C361B" w:rsidP="00922779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0C361B" w:rsidRDefault="000C361B" w:rsidP="00922779">
      <w:pPr>
        <w:spacing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5</w:t>
      </w:r>
      <w:r w:rsidRPr="00922779">
        <w:rPr>
          <w:rFonts w:ascii="標楷體" w:eastAsia="標楷體" w:hAnsi="標楷體"/>
          <w:sz w:val="28"/>
          <w:szCs w:val="28"/>
        </w:rPr>
        <w:t>.</w:t>
      </w:r>
      <w:r w:rsidRPr="00922779">
        <w:rPr>
          <w:rFonts w:ascii="標楷體" w:eastAsia="標楷體" w:hAnsi="標楷體" w:hint="eastAsia"/>
          <w:sz w:val="28"/>
          <w:szCs w:val="28"/>
        </w:rPr>
        <w:t>建議</w:t>
      </w:r>
      <w:r w:rsidRPr="00922779">
        <w:rPr>
          <w:rFonts w:ascii="標楷體" w:eastAsia="標楷體" w:hAnsi="標楷體"/>
          <w:sz w:val="28"/>
          <w:szCs w:val="28"/>
        </w:rPr>
        <w:t>3</w:t>
      </w:r>
      <w:r w:rsidRPr="00922779">
        <w:rPr>
          <w:rFonts w:ascii="標楷體" w:eastAsia="標楷體" w:hAnsi="標楷體" w:hint="eastAsia"/>
          <w:sz w:val="28"/>
          <w:szCs w:val="28"/>
        </w:rPr>
        <w:t>個月驗一次血片</w:t>
      </w:r>
      <w:r>
        <w:rPr>
          <w:rFonts w:ascii="標楷體" w:eastAsia="標楷體" w:hAnsi="標楷體" w:hint="eastAsia"/>
          <w:sz w:val="28"/>
          <w:szCs w:val="28"/>
        </w:rPr>
        <w:t>領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個月藥品</w:t>
      </w:r>
      <w:r w:rsidRPr="00922779">
        <w:rPr>
          <w:rFonts w:ascii="標楷體" w:eastAsia="標楷體" w:hAnsi="標楷體"/>
          <w:sz w:val="28"/>
          <w:szCs w:val="28"/>
        </w:rPr>
        <w:t>,6</w:t>
      </w:r>
      <w:r w:rsidRPr="00922779">
        <w:rPr>
          <w:rFonts w:ascii="標楷體" w:eastAsia="標楷體" w:hAnsi="標楷體" w:hint="eastAsia"/>
          <w:sz w:val="28"/>
          <w:szCs w:val="28"/>
        </w:rPr>
        <w:t>個月親自回院抽血複檢</w:t>
      </w:r>
      <w:r>
        <w:rPr>
          <w:rFonts w:ascii="標楷體" w:eastAsia="標楷體" w:hAnsi="標楷體" w:hint="eastAsia"/>
          <w:sz w:val="28"/>
          <w:szCs w:val="28"/>
        </w:rPr>
        <w:t>領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個月藥品</w:t>
      </w:r>
      <w:r w:rsidRPr="00922779">
        <w:rPr>
          <w:rFonts w:ascii="標楷體" w:eastAsia="標楷體" w:hAnsi="標楷體" w:hint="eastAsia"/>
          <w:sz w:val="28"/>
          <w:szCs w:val="28"/>
        </w:rPr>
        <w:t>，血片值及抽血值或</w:t>
      </w:r>
      <w:r>
        <w:rPr>
          <w:rFonts w:ascii="標楷體" w:eastAsia="標楷體" w:hAnsi="標楷體" w:hint="eastAsia"/>
          <w:sz w:val="28"/>
          <w:szCs w:val="28"/>
        </w:rPr>
        <w:t>是</w:t>
      </w:r>
      <w:r w:rsidRPr="00922779">
        <w:rPr>
          <w:rFonts w:ascii="標楷體" w:eastAsia="標楷體" w:hAnsi="標楷體" w:hint="eastAsia"/>
          <w:sz w:val="28"/>
          <w:szCs w:val="28"/>
        </w:rPr>
        <w:t>每半年回診有需要協會協助者，請提前一週通知</w:t>
      </w:r>
      <w:r>
        <w:rPr>
          <w:rFonts w:ascii="標楷體" w:eastAsia="標楷體" w:hAnsi="標楷體" w:hint="eastAsia"/>
          <w:sz w:val="28"/>
          <w:szCs w:val="28"/>
        </w:rPr>
        <w:t>登記，</w:t>
      </w:r>
      <w:r w:rsidRPr="00567860">
        <w:rPr>
          <w:rFonts w:ascii="標楷體" w:eastAsia="標楷體" w:hAnsi="標楷體" w:hint="eastAsia"/>
          <w:sz w:val="20"/>
          <w:szCs w:val="20"/>
        </w:rPr>
        <w:t>電話</w:t>
      </w:r>
      <w:r w:rsidRPr="00567860">
        <w:rPr>
          <w:rFonts w:ascii="標楷體" w:eastAsia="標楷體" w:hAnsi="標楷體"/>
          <w:sz w:val="20"/>
          <w:szCs w:val="20"/>
        </w:rPr>
        <w:t xml:space="preserve">02-66115889 </w:t>
      </w:r>
      <w:r w:rsidRPr="00567860">
        <w:rPr>
          <w:rFonts w:ascii="標楷體" w:eastAsia="標楷體" w:hAnsi="標楷體" w:hint="eastAsia"/>
          <w:sz w:val="20"/>
          <w:szCs w:val="20"/>
        </w:rPr>
        <w:t>或是</w:t>
      </w:r>
      <w:r w:rsidRPr="00567860">
        <w:rPr>
          <w:rFonts w:ascii="標楷體" w:eastAsia="標楷體" w:hAnsi="標楷體"/>
          <w:sz w:val="20"/>
          <w:szCs w:val="20"/>
        </w:rPr>
        <w:t>e-mail(</w:t>
      </w:r>
      <w:hyperlink r:id="rId5" w:history="1">
        <w:r w:rsidRPr="00567860">
          <w:rPr>
            <w:rStyle w:val="Hyperlink"/>
            <w:rFonts w:ascii="標楷體" w:eastAsia="標楷體" w:hAnsi="標楷體"/>
            <w:sz w:val="20"/>
            <w:szCs w:val="20"/>
          </w:rPr>
          <w:t>pkuintw@yahoo.com.tw</w:t>
        </w:r>
      </w:hyperlink>
      <w:r w:rsidRPr="00567860">
        <w:rPr>
          <w:rFonts w:ascii="標楷體" w:eastAsia="標楷體" w:hAnsi="標楷體"/>
          <w:sz w:val="20"/>
          <w:szCs w:val="20"/>
        </w:rPr>
        <w:t xml:space="preserve">) </w:t>
      </w:r>
      <w:r w:rsidRPr="00922779">
        <w:rPr>
          <w:rFonts w:ascii="標楷體" w:eastAsia="標楷體" w:hAnsi="標楷體" w:hint="eastAsia"/>
          <w:sz w:val="28"/>
          <w:szCs w:val="28"/>
        </w:rPr>
        <w:t>通知。</w:t>
      </w:r>
    </w:p>
    <w:p w:rsidR="000C361B" w:rsidRPr="00922779" w:rsidRDefault="000C361B" w:rsidP="00922779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0C361B" w:rsidRDefault="000C361B" w:rsidP="00DE7019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DE7019">
        <w:rPr>
          <w:rFonts w:ascii="標楷體" w:eastAsia="標楷體" w:hAnsi="標楷體"/>
          <w:sz w:val="28"/>
          <w:szCs w:val="28"/>
        </w:rPr>
        <w:t>6.</w:t>
      </w:r>
      <w:r w:rsidRPr="009439D8">
        <w:rPr>
          <w:rFonts w:ascii="標楷體" w:eastAsia="標楷體" w:hAnsi="標楷體" w:hint="eastAsia"/>
          <w:sz w:val="28"/>
          <w:szCs w:val="28"/>
          <w:u w:val="single"/>
        </w:rPr>
        <w:t>空白濾紙片</w:t>
      </w:r>
      <w:r w:rsidRPr="009439D8">
        <w:rPr>
          <w:rFonts w:ascii="標楷體" w:eastAsia="標楷體" w:hAnsi="標楷體" w:hint="eastAsia"/>
          <w:sz w:val="28"/>
          <w:szCs w:val="28"/>
        </w:rPr>
        <w:t>及</w:t>
      </w:r>
      <w:r w:rsidRPr="009439D8">
        <w:rPr>
          <w:rFonts w:ascii="標楷體" w:eastAsia="標楷體" w:hAnsi="標楷體" w:hint="eastAsia"/>
          <w:sz w:val="28"/>
          <w:szCs w:val="28"/>
          <w:u w:val="single"/>
        </w:rPr>
        <w:t>扎血針</w:t>
      </w:r>
      <w:r>
        <w:rPr>
          <w:rFonts w:ascii="標楷體" w:eastAsia="標楷體" w:hAnsi="標楷體" w:hint="eastAsia"/>
          <w:sz w:val="28"/>
          <w:szCs w:val="28"/>
        </w:rPr>
        <w:t>即將用完請</w:t>
      </w:r>
      <w:r w:rsidRPr="009439D8">
        <w:rPr>
          <w:rFonts w:ascii="標楷體" w:eastAsia="標楷體" w:hAnsi="標楷體" w:hint="eastAsia"/>
          <w:sz w:val="28"/>
          <w:szCs w:val="28"/>
        </w:rPr>
        <w:t>註明要扎血包</w:t>
      </w:r>
      <w:r>
        <w:rPr>
          <w:rFonts w:ascii="標楷體" w:eastAsia="標楷體" w:hAnsi="標楷體" w:hint="eastAsia"/>
          <w:sz w:val="28"/>
          <w:szCs w:val="28"/>
        </w:rPr>
        <w:t>，來函</w:t>
      </w:r>
      <w:r w:rsidRPr="00DE7019">
        <w:rPr>
          <w:rFonts w:ascii="標楷體" w:eastAsia="標楷體" w:hAnsi="標楷體" w:hint="eastAsia"/>
          <w:sz w:val="28"/>
          <w:szCs w:val="28"/>
        </w:rPr>
        <w:t>証件</w:t>
      </w:r>
      <w:r>
        <w:rPr>
          <w:rFonts w:ascii="標楷體" w:eastAsia="標楷體" w:hAnsi="標楷體" w:hint="eastAsia"/>
          <w:sz w:val="28"/>
          <w:szCs w:val="28"/>
        </w:rPr>
        <w:t>的</w:t>
      </w:r>
      <w:r w:rsidRPr="00DE7019">
        <w:rPr>
          <w:rFonts w:ascii="標楷體" w:eastAsia="標楷體" w:hAnsi="標楷體" w:hint="eastAsia"/>
          <w:sz w:val="28"/>
          <w:szCs w:val="28"/>
        </w:rPr>
        <w:t>回寄作業的回郵信封請自備</w:t>
      </w:r>
      <w:r>
        <w:rPr>
          <w:rFonts w:ascii="標楷體" w:eastAsia="標楷體" w:hAnsi="標楷體" w:hint="eastAsia"/>
          <w:sz w:val="28"/>
          <w:szCs w:val="28"/>
        </w:rPr>
        <w:t>信封</w:t>
      </w:r>
      <w:r w:rsidRPr="00DE7019">
        <w:rPr>
          <w:rFonts w:ascii="標楷體" w:eastAsia="標楷體" w:hAnsi="標楷體" w:hint="eastAsia"/>
          <w:sz w:val="28"/>
          <w:szCs w:val="28"/>
        </w:rPr>
        <w:t>上貼郵資</w:t>
      </w:r>
      <w:r w:rsidRPr="00DE7019">
        <w:rPr>
          <w:rFonts w:ascii="標楷體" w:eastAsia="標楷體" w:hAnsi="標楷體"/>
          <w:sz w:val="28"/>
          <w:szCs w:val="28"/>
        </w:rPr>
        <w:t>$25</w:t>
      </w:r>
      <w:r w:rsidRPr="00DE7019">
        <w:rPr>
          <w:rFonts w:ascii="標楷體" w:eastAsia="標楷體" w:hAnsi="標楷體" w:hint="eastAsia"/>
          <w:sz w:val="28"/>
          <w:szCs w:val="28"/>
        </w:rPr>
        <w:t>元即可</w:t>
      </w:r>
      <w:r w:rsidRPr="00DE7019">
        <w:rPr>
          <w:rFonts w:ascii="標楷體" w:eastAsia="標楷體" w:hAnsi="標楷體"/>
          <w:sz w:val="28"/>
          <w:szCs w:val="28"/>
        </w:rPr>
        <w:t>,</w:t>
      </w:r>
      <w:r w:rsidRPr="00DE7019">
        <w:rPr>
          <w:rFonts w:ascii="標楷體" w:eastAsia="標楷體" w:hAnsi="標楷體" w:hint="eastAsia"/>
          <w:sz w:val="28"/>
          <w:szCs w:val="28"/>
        </w:rPr>
        <w:t>有不足情況會代補齊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C361B" w:rsidRPr="00D144B2" w:rsidRDefault="000C361B" w:rsidP="00DE7019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0C361B" w:rsidRDefault="000C361B" w:rsidP="00DE7019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p w:rsidR="000C361B" w:rsidRDefault="000C361B" w:rsidP="00DE7019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DE7019">
        <w:rPr>
          <w:rFonts w:ascii="標楷體" w:eastAsia="標楷體" w:hAnsi="標楷體" w:hint="eastAsia"/>
          <w:sz w:val="28"/>
          <w:szCs w:val="28"/>
        </w:rPr>
        <w:t>若有</w:t>
      </w:r>
      <w:r>
        <w:rPr>
          <w:rFonts w:ascii="標楷體" w:eastAsia="標楷體" w:hAnsi="標楷體" w:hint="eastAsia"/>
          <w:sz w:val="28"/>
          <w:szCs w:val="28"/>
        </w:rPr>
        <w:t>不清楚</w:t>
      </w:r>
      <w:r w:rsidRPr="00DE701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敬</w:t>
      </w:r>
      <w:r w:rsidRPr="00DE7019">
        <w:rPr>
          <w:rFonts w:ascii="標楷體" w:eastAsia="標楷體" w:hAnsi="標楷體" w:hint="eastAsia"/>
          <w:sz w:val="28"/>
          <w:szCs w:val="28"/>
        </w:rPr>
        <w:t>請來電</w:t>
      </w:r>
      <w:r w:rsidRPr="00DE7019">
        <w:rPr>
          <w:rFonts w:ascii="標楷體" w:eastAsia="標楷體" w:hAnsi="標楷體"/>
          <w:sz w:val="28"/>
          <w:szCs w:val="28"/>
        </w:rPr>
        <w:t>02-66115889</w:t>
      </w:r>
      <w:r>
        <w:rPr>
          <w:rFonts w:ascii="標楷體" w:eastAsia="標楷體" w:hAnsi="標楷體" w:hint="eastAsia"/>
          <w:sz w:val="28"/>
          <w:szCs w:val="28"/>
        </w:rPr>
        <w:t>或</w:t>
      </w:r>
      <w:r>
        <w:rPr>
          <w:rFonts w:ascii="標楷體" w:eastAsia="標楷體" w:hAnsi="標楷體"/>
          <w:sz w:val="28"/>
          <w:szCs w:val="28"/>
        </w:rPr>
        <w:t xml:space="preserve"> 02-77351021 </w:t>
      </w:r>
      <w:r w:rsidRPr="00DE7019">
        <w:rPr>
          <w:rFonts w:ascii="標楷體" w:eastAsia="標楷體" w:hAnsi="標楷體" w:hint="eastAsia"/>
          <w:sz w:val="28"/>
          <w:szCs w:val="28"/>
        </w:rPr>
        <w:t>洽詢</w:t>
      </w:r>
      <w:r w:rsidRPr="00DE7019">
        <w:rPr>
          <w:rFonts w:ascii="標楷體" w:eastAsia="標楷體" w:hAnsi="標楷體"/>
          <w:sz w:val="28"/>
          <w:szCs w:val="28"/>
        </w:rPr>
        <w:t xml:space="preserve"> </w:t>
      </w:r>
    </w:p>
    <w:p w:rsidR="000C361B" w:rsidRPr="00DE7019" w:rsidRDefault="000C361B" w:rsidP="00DE7019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DE7019">
        <w:rPr>
          <w:rFonts w:ascii="標楷體" w:eastAsia="標楷體" w:hAnsi="標楷體" w:hint="eastAsia"/>
          <w:sz w:val="28"/>
          <w:szCs w:val="28"/>
        </w:rPr>
        <w:t>協會社工</w:t>
      </w:r>
      <w:r w:rsidRPr="00DE7019">
        <w:rPr>
          <w:rFonts w:ascii="標楷體" w:eastAsia="標楷體" w:hAnsi="標楷體"/>
          <w:sz w:val="28"/>
          <w:szCs w:val="28"/>
        </w:rPr>
        <w:t>-</w:t>
      </w:r>
      <w:r w:rsidRPr="00DE7019">
        <w:rPr>
          <w:rFonts w:ascii="標楷體" w:eastAsia="標楷體" w:hAnsi="標楷體" w:hint="eastAsia"/>
          <w:sz w:val="28"/>
          <w:szCs w:val="28"/>
        </w:rPr>
        <w:t>陳貞鍀</w:t>
      </w:r>
    </w:p>
    <w:p w:rsidR="000C361B" w:rsidRPr="009439D8" w:rsidRDefault="000C361B" w:rsidP="00922779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sectPr w:rsidR="000C361B" w:rsidRPr="009439D8" w:rsidSect="00BD69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90A0FA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0DE67BA8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D516384C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A238C1E4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01D8306C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958B52C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456D28E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DA453FC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62C5D6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099CF358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76426E2"/>
    <w:multiLevelType w:val="hybridMultilevel"/>
    <w:tmpl w:val="8C6C786E"/>
    <w:lvl w:ilvl="0" w:tplc="A4CE20A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color w:val="000000"/>
      </w:rPr>
    </w:lvl>
    <w:lvl w:ilvl="1" w:tplc="996A1F70">
      <w:start w:val="1"/>
      <w:numFmt w:val="decimal"/>
      <w:lvlText w:val="(%2)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1">
    <w:nsid w:val="20B73B55"/>
    <w:multiLevelType w:val="hybridMultilevel"/>
    <w:tmpl w:val="0FFA372C"/>
    <w:lvl w:ilvl="0" w:tplc="119E61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25D511BD"/>
    <w:multiLevelType w:val="hybridMultilevel"/>
    <w:tmpl w:val="2E90B5FA"/>
    <w:lvl w:ilvl="0" w:tplc="9F8C61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285"/>
    <w:rsid w:val="00011E3B"/>
    <w:rsid w:val="000164F6"/>
    <w:rsid w:val="00023C11"/>
    <w:rsid w:val="0002467E"/>
    <w:rsid w:val="000263D7"/>
    <w:rsid w:val="0003286C"/>
    <w:rsid w:val="00035816"/>
    <w:rsid w:val="000370BB"/>
    <w:rsid w:val="000454FF"/>
    <w:rsid w:val="000575B9"/>
    <w:rsid w:val="0008371D"/>
    <w:rsid w:val="00083A58"/>
    <w:rsid w:val="000944ED"/>
    <w:rsid w:val="00096EC2"/>
    <w:rsid w:val="000A68A1"/>
    <w:rsid w:val="000A7688"/>
    <w:rsid w:val="000C361B"/>
    <w:rsid w:val="000C601B"/>
    <w:rsid w:val="000E3A62"/>
    <w:rsid w:val="000E4522"/>
    <w:rsid w:val="000F68E9"/>
    <w:rsid w:val="00105D0B"/>
    <w:rsid w:val="001237F8"/>
    <w:rsid w:val="0013531B"/>
    <w:rsid w:val="00135E49"/>
    <w:rsid w:val="00140FEF"/>
    <w:rsid w:val="00150C17"/>
    <w:rsid w:val="00172E49"/>
    <w:rsid w:val="00174C2B"/>
    <w:rsid w:val="00180F0D"/>
    <w:rsid w:val="001820D6"/>
    <w:rsid w:val="001842EB"/>
    <w:rsid w:val="001A18CB"/>
    <w:rsid w:val="001A2015"/>
    <w:rsid w:val="001A2620"/>
    <w:rsid w:val="001C4D8D"/>
    <w:rsid w:val="001F5481"/>
    <w:rsid w:val="001F77C0"/>
    <w:rsid w:val="002072B8"/>
    <w:rsid w:val="00222630"/>
    <w:rsid w:val="002229BF"/>
    <w:rsid w:val="00222B56"/>
    <w:rsid w:val="00227935"/>
    <w:rsid w:val="00230D42"/>
    <w:rsid w:val="00232FD5"/>
    <w:rsid w:val="00235993"/>
    <w:rsid w:val="00237776"/>
    <w:rsid w:val="00241B2E"/>
    <w:rsid w:val="00244688"/>
    <w:rsid w:val="00244844"/>
    <w:rsid w:val="002551BE"/>
    <w:rsid w:val="00256531"/>
    <w:rsid w:val="00256578"/>
    <w:rsid w:val="00256E96"/>
    <w:rsid w:val="00267D86"/>
    <w:rsid w:val="00275B25"/>
    <w:rsid w:val="00280643"/>
    <w:rsid w:val="00290060"/>
    <w:rsid w:val="00295097"/>
    <w:rsid w:val="002A1820"/>
    <w:rsid w:val="002A4E74"/>
    <w:rsid w:val="002A6835"/>
    <w:rsid w:val="002B25EC"/>
    <w:rsid w:val="002C35C2"/>
    <w:rsid w:val="002D31A4"/>
    <w:rsid w:val="002D557F"/>
    <w:rsid w:val="002E1010"/>
    <w:rsid w:val="002E104C"/>
    <w:rsid w:val="002E2B4B"/>
    <w:rsid w:val="002E5D8B"/>
    <w:rsid w:val="002E75DC"/>
    <w:rsid w:val="002F04D4"/>
    <w:rsid w:val="002F1B2E"/>
    <w:rsid w:val="003008C2"/>
    <w:rsid w:val="00305F81"/>
    <w:rsid w:val="003125C6"/>
    <w:rsid w:val="003139C7"/>
    <w:rsid w:val="003140E0"/>
    <w:rsid w:val="00316745"/>
    <w:rsid w:val="003222D5"/>
    <w:rsid w:val="00322819"/>
    <w:rsid w:val="00335129"/>
    <w:rsid w:val="00337C44"/>
    <w:rsid w:val="0034090A"/>
    <w:rsid w:val="003A5FAE"/>
    <w:rsid w:val="003C47EC"/>
    <w:rsid w:val="003D0704"/>
    <w:rsid w:val="003D2F7B"/>
    <w:rsid w:val="003D6EFD"/>
    <w:rsid w:val="003F3705"/>
    <w:rsid w:val="003F4CC7"/>
    <w:rsid w:val="0040012B"/>
    <w:rsid w:val="0041034C"/>
    <w:rsid w:val="004103E4"/>
    <w:rsid w:val="004118BD"/>
    <w:rsid w:val="00412CA0"/>
    <w:rsid w:val="0041762F"/>
    <w:rsid w:val="00430A81"/>
    <w:rsid w:val="00434B2B"/>
    <w:rsid w:val="00435FD7"/>
    <w:rsid w:val="004406D0"/>
    <w:rsid w:val="00444C05"/>
    <w:rsid w:val="004569DF"/>
    <w:rsid w:val="0046172D"/>
    <w:rsid w:val="00466019"/>
    <w:rsid w:val="00476936"/>
    <w:rsid w:val="004868A3"/>
    <w:rsid w:val="00486D52"/>
    <w:rsid w:val="00493719"/>
    <w:rsid w:val="00493ACB"/>
    <w:rsid w:val="0049468A"/>
    <w:rsid w:val="00497E23"/>
    <w:rsid w:val="004A64EA"/>
    <w:rsid w:val="004B16B0"/>
    <w:rsid w:val="004B5B66"/>
    <w:rsid w:val="004B64C0"/>
    <w:rsid w:val="004D582A"/>
    <w:rsid w:val="004D5D72"/>
    <w:rsid w:val="004F5049"/>
    <w:rsid w:val="005237EE"/>
    <w:rsid w:val="00526C45"/>
    <w:rsid w:val="005324FC"/>
    <w:rsid w:val="0054320A"/>
    <w:rsid w:val="00545F6C"/>
    <w:rsid w:val="00546A88"/>
    <w:rsid w:val="00554C1F"/>
    <w:rsid w:val="00556027"/>
    <w:rsid w:val="00567860"/>
    <w:rsid w:val="0057200D"/>
    <w:rsid w:val="00580A7F"/>
    <w:rsid w:val="00586F1E"/>
    <w:rsid w:val="0059077A"/>
    <w:rsid w:val="0059174C"/>
    <w:rsid w:val="005929DE"/>
    <w:rsid w:val="0059455E"/>
    <w:rsid w:val="005A2B26"/>
    <w:rsid w:val="005A41C4"/>
    <w:rsid w:val="005C08C3"/>
    <w:rsid w:val="005C3CCE"/>
    <w:rsid w:val="005C7491"/>
    <w:rsid w:val="005C7788"/>
    <w:rsid w:val="005E2FED"/>
    <w:rsid w:val="005E4176"/>
    <w:rsid w:val="005F5171"/>
    <w:rsid w:val="005F5B3B"/>
    <w:rsid w:val="00607B58"/>
    <w:rsid w:val="00615A65"/>
    <w:rsid w:val="00622380"/>
    <w:rsid w:val="006266A1"/>
    <w:rsid w:val="0063091E"/>
    <w:rsid w:val="006316C4"/>
    <w:rsid w:val="00637B0B"/>
    <w:rsid w:val="006415BF"/>
    <w:rsid w:val="00655103"/>
    <w:rsid w:val="00665D98"/>
    <w:rsid w:val="00674031"/>
    <w:rsid w:val="00691DEE"/>
    <w:rsid w:val="006A7A4D"/>
    <w:rsid w:val="006C1201"/>
    <w:rsid w:val="006C1B35"/>
    <w:rsid w:val="006C4AD2"/>
    <w:rsid w:val="006D50FF"/>
    <w:rsid w:val="006E72D5"/>
    <w:rsid w:val="006F39F1"/>
    <w:rsid w:val="00706109"/>
    <w:rsid w:val="0071646E"/>
    <w:rsid w:val="00731C9D"/>
    <w:rsid w:val="00733D0D"/>
    <w:rsid w:val="00752A7F"/>
    <w:rsid w:val="00753337"/>
    <w:rsid w:val="00761F49"/>
    <w:rsid w:val="00764E2F"/>
    <w:rsid w:val="007655BB"/>
    <w:rsid w:val="007804F5"/>
    <w:rsid w:val="00780F49"/>
    <w:rsid w:val="00782EB7"/>
    <w:rsid w:val="007851EE"/>
    <w:rsid w:val="00795C79"/>
    <w:rsid w:val="007C2B7D"/>
    <w:rsid w:val="007C5053"/>
    <w:rsid w:val="007D0B71"/>
    <w:rsid w:val="007D2E64"/>
    <w:rsid w:val="007E0F6B"/>
    <w:rsid w:val="007E34CC"/>
    <w:rsid w:val="00820F0D"/>
    <w:rsid w:val="00826210"/>
    <w:rsid w:val="00852571"/>
    <w:rsid w:val="0085767D"/>
    <w:rsid w:val="00861244"/>
    <w:rsid w:val="00862124"/>
    <w:rsid w:val="008632E7"/>
    <w:rsid w:val="0086540C"/>
    <w:rsid w:val="008804D5"/>
    <w:rsid w:val="00885495"/>
    <w:rsid w:val="00895F8D"/>
    <w:rsid w:val="008A1872"/>
    <w:rsid w:val="008A278E"/>
    <w:rsid w:val="008A67A9"/>
    <w:rsid w:val="008C3E59"/>
    <w:rsid w:val="008C514D"/>
    <w:rsid w:val="008D4645"/>
    <w:rsid w:val="008D5ECC"/>
    <w:rsid w:val="008E576D"/>
    <w:rsid w:val="008E5F47"/>
    <w:rsid w:val="008F2068"/>
    <w:rsid w:val="008F6E61"/>
    <w:rsid w:val="00904010"/>
    <w:rsid w:val="00922779"/>
    <w:rsid w:val="00934262"/>
    <w:rsid w:val="009411A2"/>
    <w:rsid w:val="009439D8"/>
    <w:rsid w:val="009470A1"/>
    <w:rsid w:val="00962327"/>
    <w:rsid w:val="009672CC"/>
    <w:rsid w:val="009750A0"/>
    <w:rsid w:val="00984BFC"/>
    <w:rsid w:val="00987DBE"/>
    <w:rsid w:val="0099049B"/>
    <w:rsid w:val="009925D5"/>
    <w:rsid w:val="00996880"/>
    <w:rsid w:val="009A0AE7"/>
    <w:rsid w:val="009C6C60"/>
    <w:rsid w:val="009D6F68"/>
    <w:rsid w:val="009E47C2"/>
    <w:rsid w:val="009E47DB"/>
    <w:rsid w:val="009E620F"/>
    <w:rsid w:val="00A01285"/>
    <w:rsid w:val="00A107F9"/>
    <w:rsid w:val="00A433E2"/>
    <w:rsid w:val="00A5157B"/>
    <w:rsid w:val="00A52E18"/>
    <w:rsid w:val="00A545D3"/>
    <w:rsid w:val="00A70CBF"/>
    <w:rsid w:val="00A77741"/>
    <w:rsid w:val="00AB2C23"/>
    <w:rsid w:val="00AB2C79"/>
    <w:rsid w:val="00AC34B0"/>
    <w:rsid w:val="00AD2243"/>
    <w:rsid w:val="00AD278A"/>
    <w:rsid w:val="00AD2A5C"/>
    <w:rsid w:val="00AE16B7"/>
    <w:rsid w:val="00AF4B67"/>
    <w:rsid w:val="00B05905"/>
    <w:rsid w:val="00B211D4"/>
    <w:rsid w:val="00B27AAC"/>
    <w:rsid w:val="00B312B0"/>
    <w:rsid w:val="00B47ECA"/>
    <w:rsid w:val="00B51190"/>
    <w:rsid w:val="00B571B0"/>
    <w:rsid w:val="00B83A0C"/>
    <w:rsid w:val="00BA1B3C"/>
    <w:rsid w:val="00BB1D1D"/>
    <w:rsid w:val="00BC257B"/>
    <w:rsid w:val="00BD32E5"/>
    <w:rsid w:val="00BD3477"/>
    <w:rsid w:val="00BD69A6"/>
    <w:rsid w:val="00BF1B39"/>
    <w:rsid w:val="00BF3721"/>
    <w:rsid w:val="00BF7634"/>
    <w:rsid w:val="00C11766"/>
    <w:rsid w:val="00C16477"/>
    <w:rsid w:val="00C21464"/>
    <w:rsid w:val="00C32D3A"/>
    <w:rsid w:val="00C425F2"/>
    <w:rsid w:val="00C514C5"/>
    <w:rsid w:val="00C52929"/>
    <w:rsid w:val="00C5632F"/>
    <w:rsid w:val="00C64671"/>
    <w:rsid w:val="00C6585E"/>
    <w:rsid w:val="00C80FAB"/>
    <w:rsid w:val="00C81269"/>
    <w:rsid w:val="00C82EFA"/>
    <w:rsid w:val="00C90CEE"/>
    <w:rsid w:val="00C95E4B"/>
    <w:rsid w:val="00CA15E6"/>
    <w:rsid w:val="00CD325F"/>
    <w:rsid w:val="00CD674B"/>
    <w:rsid w:val="00CE16A5"/>
    <w:rsid w:val="00CE4D2A"/>
    <w:rsid w:val="00CF4FFA"/>
    <w:rsid w:val="00D11383"/>
    <w:rsid w:val="00D14121"/>
    <w:rsid w:val="00D144B2"/>
    <w:rsid w:val="00D277DE"/>
    <w:rsid w:val="00D30707"/>
    <w:rsid w:val="00D421ED"/>
    <w:rsid w:val="00D666A7"/>
    <w:rsid w:val="00D674EB"/>
    <w:rsid w:val="00D72E53"/>
    <w:rsid w:val="00D75121"/>
    <w:rsid w:val="00D840BE"/>
    <w:rsid w:val="00D84D02"/>
    <w:rsid w:val="00D94D4A"/>
    <w:rsid w:val="00D968BC"/>
    <w:rsid w:val="00DA0412"/>
    <w:rsid w:val="00DA3310"/>
    <w:rsid w:val="00DC22DC"/>
    <w:rsid w:val="00DC3D98"/>
    <w:rsid w:val="00DC48C6"/>
    <w:rsid w:val="00DC717F"/>
    <w:rsid w:val="00DD6670"/>
    <w:rsid w:val="00DE41ED"/>
    <w:rsid w:val="00DE7019"/>
    <w:rsid w:val="00DF6391"/>
    <w:rsid w:val="00E006B9"/>
    <w:rsid w:val="00E14AEE"/>
    <w:rsid w:val="00E25877"/>
    <w:rsid w:val="00E26B4C"/>
    <w:rsid w:val="00E27D20"/>
    <w:rsid w:val="00E31C60"/>
    <w:rsid w:val="00E4647C"/>
    <w:rsid w:val="00E47F25"/>
    <w:rsid w:val="00E51346"/>
    <w:rsid w:val="00E52594"/>
    <w:rsid w:val="00E54098"/>
    <w:rsid w:val="00E553D9"/>
    <w:rsid w:val="00E90679"/>
    <w:rsid w:val="00EB0CBF"/>
    <w:rsid w:val="00EB6CAD"/>
    <w:rsid w:val="00EB75CA"/>
    <w:rsid w:val="00EC3277"/>
    <w:rsid w:val="00EC4656"/>
    <w:rsid w:val="00ED4B4A"/>
    <w:rsid w:val="00EF1F50"/>
    <w:rsid w:val="00EF63BC"/>
    <w:rsid w:val="00F07239"/>
    <w:rsid w:val="00F10E77"/>
    <w:rsid w:val="00F14912"/>
    <w:rsid w:val="00F30980"/>
    <w:rsid w:val="00F37BDC"/>
    <w:rsid w:val="00F46A41"/>
    <w:rsid w:val="00F503D9"/>
    <w:rsid w:val="00F6384E"/>
    <w:rsid w:val="00FA2013"/>
    <w:rsid w:val="00FB4044"/>
    <w:rsid w:val="00FB7F77"/>
    <w:rsid w:val="00FC6056"/>
    <w:rsid w:val="00FC79F9"/>
    <w:rsid w:val="00FD0D3A"/>
    <w:rsid w:val="00FD4027"/>
    <w:rsid w:val="00FD48FA"/>
    <w:rsid w:val="00FE137D"/>
    <w:rsid w:val="00FE2012"/>
    <w:rsid w:val="00FE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98"/>
    <w:pPr>
      <w:widowControl w:val="0"/>
    </w:pPr>
    <w:rPr>
      <w:rFonts w:ascii="華康中楷體" w:eastAsia="華康中楷體" w:hAnsi="Times New Roman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1285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B83A0C"/>
    <w:pPr>
      <w:tabs>
        <w:tab w:val="center" w:pos="4153"/>
        <w:tab w:val="right" w:pos="8306"/>
      </w:tabs>
      <w:snapToGrid w:val="0"/>
    </w:pPr>
    <w:rPr>
      <w:rFonts w:ascii="Calibri" w:eastAsia="新細明體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83A0C"/>
    <w:rPr>
      <w:rFonts w:ascii="Calibri" w:eastAsia="新細明體" w:hAnsi="Calibri" w:cs="Times New Roman"/>
      <w:kern w:val="2"/>
      <w:lang w:val="en-US" w:eastAsia="zh-TW" w:bidi="ar-SA"/>
    </w:rPr>
  </w:style>
  <w:style w:type="character" w:styleId="Hyperlink">
    <w:name w:val="Hyperlink"/>
    <w:basedOn w:val="DefaultParagraphFont"/>
    <w:uiPriority w:val="99"/>
    <w:rsid w:val="0032281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kuintw@yahoo.com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1</Pages>
  <Words>137</Words>
  <Characters>785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中華民國先天及代謝疾病關懷之友協會</dc:title>
  <dc:subject/>
  <dc:creator>user1</dc:creator>
  <cp:keywords/>
  <dc:description/>
  <cp:lastModifiedBy>蔡文惠</cp:lastModifiedBy>
  <cp:revision>8</cp:revision>
  <cp:lastPrinted>2013-08-13T02:18:00Z</cp:lastPrinted>
  <dcterms:created xsi:type="dcterms:W3CDTF">2013-11-14T04:48:00Z</dcterms:created>
  <dcterms:modified xsi:type="dcterms:W3CDTF">2014-02-14T07:05:00Z</dcterms:modified>
</cp:coreProperties>
</file>